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96" w:rsidRPr="006330DC" w:rsidRDefault="006D369B" w:rsidP="006D369B">
      <w:pPr>
        <w:ind w:left="284"/>
        <w:jc w:val="center"/>
        <w:rPr>
          <w:b/>
          <w:bCs/>
          <w:sz w:val="32"/>
        </w:rPr>
      </w:pPr>
      <w:r w:rsidRPr="006330DC">
        <w:rPr>
          <w:b/>
          <w:bCs/>
          <w:sz w:val="32"/>
        </w:rPr>
        <w:t xml:space="preserve">N Y I L </w:t>
      </w:r>
      <w:proofErr w:type="gramStart"/>
      <w:r w:rsidRPr="006330DC">
        <w:rPr>
          <w:b/>
          <w:bCs/>
          <w:sz w:val="32"/>
        </w:rPr>
        <w:t>A</w:t>
      </w:r>
      <w:proofErr w:type="gramEnd"/>
      <w:r w:rsidRPr="006330DC">
        <w:rPr>
          <w:b/>
          <w:bCs/>
          <w:sz w:val="32"/>
        </w:rPr>
        <w:t xml:space="preserve"> T K O Z A T</w:t>
      </w:r>
    </w:p>
    <w:p w:rsidR="00AF08E5" w:rsidRPr="006330DC" w:rsidRDefault="006D369B" w:rsidP="00AF08E5">
      <w:pPr>
        <w:spacing w:after="480"/>
        <w:ind w:left="284"/>
        <w:jc w:val="center"/>
        <w:rPr>
          <w:b/>
          <w:bCs/>
          <w:sz w:val="32"/>
        </w:rPr>
      </w:pPr>
      <w:proofErr w:type="gramStart"/>
      <w:r w:rsidRPr="006330DC">
        <w:rPr>
          <w:b/>
          <w:bCs/>
          <w:sz w:val="28"/>
        </w:rPr>
        <w:t>támogatás</w:t>
      </w:r>
      <w:proofErr w:type="gramEnd"/>
      <w:r w:rsidRPr="006330DC">
        <w:rPr>
          <w:b/>
          <w:bCs/>
          <w:sz w:val="32"/>
        </w:rPr>
        <w:t xml:space="preserve"> </w:t>
      </w:r>
      <w:r w:rsidRPr="006330DC">
        <w:rPr>
          <w:b/>
          <w:bCs/>
          <w:sz w:val="28"/>
        </w:rPr>
        <w:t>visszafizetéséről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5314"/>
      </w:tblGrid>
      <w:tr w:rsidR="006D369B" w:rsidRPr="006330DC" w:rsidTr="00E57D8C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6D369B" w:rsidRPr="006330DC" w:rsidRDefault="00F651E6" w:rsidP="00BB2257">
            <w:pPr>
              <w:spacing w:before="120" w:after="120"/>
              <w:rPr>
                <w:rFonts w:eastAsia="Calibri"/>
                <w:b/>
                <w:bCs/>
                <w:lang w:eastAsia="en-US"/>
              </w:rPr>
            </w:pPr>
            <w:r w:rsidRPr="006330DC">
              <w:rPr>
                <w:rFonts w:eastAsia="Calibri"/>
                <w:b/>
                <w:bCs/>
                <w:lang w:eastAsia="en-US"/>
              </w:rPr>
              <w:t>Kedvezményezett neve</w:t>
            </w:r>
            <w:r w:rsidR="006D369B" w:rsidRPr="006330D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6D369B" w:rsidRPr="006330DC" w:rsidRDefault="006D369B" w:rsidP="00BB2257">
            <w:pPr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D369B" w:rsidRPr="006330DC" w:rsidTr="00E57D8C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6D369B" w:rsidRPr="006330DC" w:rsidRDefault="006D369B" w:rsidP="00347327">
            <w:pPr>
              <w:spacing w:before="120" w:after="120"/>
              <w:rPr>
                <w:rFonts w:eastAsia="Calibri"/>
                <w:b/>
                <w:bCs/>
                <w:lang w:eastAsia="en-US"/>
              </w:rPr>
            </w:pPr>
            <w:r w:rsidRPr="006330DC">
              <w:rPr>
                <w:rFonts w:eastAsia="Calibri"/>
                <w:b/>
                <w:bCs/>
                <w:lang w:eastAsia="en-US"/>
              </w:rPr>
              <w:t xml:space="preserve">Támogatási </w:t>
            </w:r>
            <w:r w:rsidR="00F651E6" w:rsidRPr="006330DC">
              <w:rPr>
                <w:rFonts w:eastAsia="Calibri"/>
                <w:b/>
                <w:bCs/>
                <w:lang w:eastAsia="en-US"/>
              </w:rPr>
              <w:t>jognyilatkozat</w:t>
            </w:r>
            <w:r w:rsidRPr="006330DC">
              <w:rPr>
                <w:rFonts w:eastAsia="Calibri"/>
                <w:b/>
                <w:bCs/>
                <w:lang w:eastAsia="en-US"/>
              </w:rPr>
              <w:t xml:space="preserve"> sz</w:t>
            </w:r>
            <w:r w:rsidRPr="006330DC">
              <w:rPr>
                <w:rFonts w:eastAsia="Calibri"/>
                <w:b/>
                <w:bCs/>
                <w:lang w:eastAsia="en-US"/>
              </w:rPr>
              <w:t>á</w:t>
            </w:r>
            <w:r w:rsidRPr="006330DC">
              <w:rPr>
                <w:rFonts w:eastAsia="Calibri"/>
                <w:b/>
                <w:bCs/>
                <w:lang w:eastAsia="en-US"/>
              </w:rPr>
              <w:t>ma</w:t>
            </w:r>
            <w:r w:rsidR="00E57D8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6D369B" w:rsidRPr="006330DC" w:rsidRDefault="00965D3E" w:rsidP="00BB2257">
            <w:pPr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lang w:eastAsia="en-US"/>
              </w:rPr>
              <w:t>BMNBT/…/ …/20…</w:t>
            </w:r>
          </w:p>
        </w:tc>
      </w:tr>
      <w:tr w:rsidR="00AF08E5" w:rsidRPr="006330DC" w:rsidTr="00E57D8C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AF08E5" w:rsidRPr="006330DC" w:rsidRDefault="0007381D" w:rsidP="00BB2257">
            <w:pPr>
              <w:spacing w:before="120" w:after="12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Megítélt t</w:t>
            </w:r>
            <w:r w:rsidR="00AF08E5" w:rsidRPr="006330DC">
              <w:rPr>
                <w:rFonts w:eastAsia="Calibri"/>
                <w:b/>
                <w:bCs/>
                <w:lang w:eastAsia="en-US"/>
              </w:rPr>
              <w:t>ámogatás összege: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AF08E5" w:rsidRPr="006330DC" w:rsidRDefault="00AF08E5" w:rsidP="00BB2257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D369B" w:rsidRPr="006330DC" w:rsidTr="00E57D8C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6D369B" w:rsidRPr="006330DC" w:rsidRDefault="006D369B" w:rsidP="00BB2257">
            <w:pPr>
              <w:spacing w:before="120" w:after="120"/>
              <w:rPr>
                <w:rFonts w:eastAsia="Calibri"/>
                <w:b/>
                <w:bCs/>
                <w:lang w:eastAsia="en-US"/>
              </w:rPr>
            </w:pPr>
            <w:r w:rsidRPr="006330DC">
              <w:rPr>
                <w:rFonts w:eastAsia="Calibri"/>
                <w:b/>
                <w:bCs/>
                <w:lang w:eastAsia="en-US"/>
              </w:rPr>
              <w:t xml:space="preserve">Visszafizetett </w:t>
            </w:r>
            <w:r w:rsidR="0007381D">
              <w:rPr>
                <w:rFonts w:eastAsia="Calibri"/>
                <w:b/>
                <w:bCs/>
                <w:lang w:eastAsia="en-US"/>
              </w:rPr>
              <w:t xml:space="preserve">támogatás </w:t>
            </w:r>
            <w:r w:rsidRPr="006330DC">
              <w:rPr>
                <w:rFonts w:eastAsia="Calibri"/>
                <w:b/>
                <w:bCs/>
                <w:lang w:eastAsia="en-US"/>
              </w:rPr>
              <w:t>összeg</w:t>
            </w:r>
            <w:r w:rsidR="0007381D">
              <w:rPr>
                <w:rFonts w:eastAsia="Calibri"/>
                <w:b/>
                <w:bCs/>
                <w:lang w:eastAsia="en-US"/>
              </w:rPr>
              <w:t>e</w:t>
            </w:r>
            <w:r w:rsidRPr="006330D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6D369B" w:rsidRPr="006330DC" w:rsidRDefault="006D369B" w:rsidP="00BB2257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7381D" w:rsidRPr="006330DC" w:rsidTr="00E57D8C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07381D" w:rsidRPr="006330DC" w:rsidRDefault="000D5139" w:rsidP="0007381D">
            <w:pPr>
              <w:spacing w:before="120" w:after="12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Bef</w:t>
            </w:r>
            <w:r w:rsidR="0007381D" w:rsidRPr="006330DC">
              <w:rPr>
                <w:rFonts w:eastAsia="Calibri"/>
                <w:b/>
                <w:bCs/>
                <w:lang w:eastAsia="en-US"/>
              </w:rPr>
              <w:t xml:space="preserve">izetett </w:t>
            </w:r>
            <w:r w:rsidR="0003380E">
              <w:rPr>
                <w:rFonts w:eastAsia="Calibri"/>
                <w:b/>
                <w:bCs/>
                <w:lang w:eastAsia="en-US"/>
              </w:rPr>
              <w:t xml:space="preserve">ügyleti </w:t>
            </w:r>
            <w:r w:rsidR="0007381D">
              <w:rPr>
                <w:rFonts w:eastAsia="Calibri"/>
                <w:b/>
                <w:bCs/>
                <w:lang w:eastAsia="en-US"/>
              </w:rPr>
              <w:t xml:space="preserve">kamat </w:t>
            </w:r>
            <w:proofErr w:type="gramStart"/>
            <w:r w:rsidR="0007381D" w:rsidRPr="006330DC">
              <w:rPr>
                <w:rFonts w:eastAsia="Calibri"/>
                <w:b/>
                <w:bCs/>
                <w:lang w:eastAsia="en-US"/>
              </w:rPr>
              <w:t>összeg</w:t>
            </w:r>
            <w:r w:rsidR="0007381D">
              <w:rPr>
                <w:rFonts w:eastAsia="Calibri"/>
                <w:b/>
                <w:bCs/>
                <w:lang w:eastAsia="en-US"/>
              </w:rPr>
              <w:t>e</w:t>
            </w:r>
            <w:r w:rsidR="007370AD">
              <w:rPr>
                <w:rStyle w:val="Lbjegyzet-hivatkozs"/>
                <w:rFonts w:eastAsia="Calibri"/>
                <w:b/>
                <w:bCs/>
                <w:lang w:eastAsia="en-US"/>
              </w:rPr>
              <w:footnoteReference w:id="1"/>
            </w:r>
            <w:r w:rsidR="0007381D" w:rsidRPr="006330DC">
              <w:rPr>
                <w:rFonts w:eastAsia="Calibri"/>
                <w:b/>
                <w:bCs/>
                <w:lang w:eastAsia="en-US"/>
              </w:rPr>
              <w:t>:</w:t>
            </w:r>
            <w:proofErr w:type="gramEnd"/>
          </w:p>
        </w:tc>
        <w:tc>
          <w:tcPr>
            <w:tcW w:w="5314" w:type="dxa"/>
            <w:shd w:val="clear" w:color="auto" w:fill="auto"/>
            <w:vAlign w:val="center"/>
          </w:tcPr>
          <w:p w:rsidR="0007381D" w:rsidRPr="006330DC" w:rsidRDefault="0007381D" w:rsidP="00BB2257">
            <w:pPr>
              <w:spacing w:after="12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D369B" w:rsidRPr="006330DC" w:rsidTr="00E57D8C">
        <w:trPr>
          <w:jc w:val="center"/>
        </w:trPr>
        <w:tc>
          <w:tcPr>
            <w:tcW w:w="3901" w:type="dxa"/>
            <w:shd w:val="clear" w:color="auto" w:fill="auto"/>
            <w:vAlign w:val="center"/>
          </w:tcPr>
          <w:p w:rsidR="006D369B" w:rsidRPr="006330DC" w:rsidRDefault="006D369B" w:rsidP="00BB2257">
            <w:pPr>
              <w:spacing w:after="120"/>
              <w:rPr>
                <w:rFonts w:eastAsia="Calibri"/>
                <w:b/>
                <w:bCs/>
                <w:lang w:eastAsia="en-US"/>
              </w:rPr>
            </w:pPr>
            <w:r w:rsidRPr="006330DC">
              <w:rPr>
                <w:rFonts w:eastAsia="Calibri"/>
                <w:b/>
                <w:bCs/>
                <w:lang w:eastAsia="en-US"/>
              </w:rPr>
              <w:t xml:space="preserve">Visszafizetés </w:t>
            </w:r>
            <w:proofErr w:type="gramStart"/>
            <w:r w:rsidRPr="006330DC">
              <w:rPr>
                <w:rFonts w:eastAsia="Calibri"/>
                <w:b/>
                <w:bCs/>
                <w:lang w:eastAsia="en-US"/>
              </w:rPr>
              <w:t>jogcíme</w:t>
            </w:r>
            <w:r w:rsidR="005E6185" w:rsidRPr="006330DC">
              <w:rPr>
                <w:rStyle w:val="Lbjegyzet-hivatkozs"/>
                <w:rFonts w:eastAsia="Calibri"/>
                <w:b/>
                <w:bCs/>
                <w:lang w:eastAsia="en-US"/>
              </w:rPr>
              <w:footnoteReference w:id="2"/>
            </w:r>
            <w:r w:rsidRPr="006330DC">
              <w:rPr>
                <w:rFonts w:eastAsia="Calibri"/>
                <w:b/>
                <w:bCs/>
                <w:lang w:eastAsia="en-US"/>
              </w:rPr>
              <w:t>:</w:t>
            </w:r>
            <w:proofErr w:type="gramEnd"/>
          </w:p>
        </w:tc>
        <w:tc>
          <w:tcPr>
            <w:tcW w:w="5314" w:type="dxa"/>
            <w:shd w:val="clear" w:color="auto" w:fill="auto"/>
            <w:vAlign w:val="center"/>
          </w:tcPr>
          <w:p w:rsidR="006D369B" w:rsidRPr="006330DC" w:rsidRDefault="006D369B" w:rsidP="00BB2257">
            <w:pPr>
              <w:pStyle w:val="Listaszerbekezds"/>
              <w:numPr>
                <w:ilvl w:val="0"/>
                <w:numId w:val="10"/>
              </w:num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nem rendeltetésszerűen került felhasználás</w:t>
            </w:r>
            <w:r w:rsidR="002007E0" w:rsidRPr="0063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ra</w:t>
            </w:r>
            <w:r w:rsidR="00F651E6" w:rsidRPr="0063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(visszavonás esetén)</w:t>
            </w:r>
          </w:p>
          <w:p w:rsidR="006D369B" w:rsidRPr="006330DC" w:rsidRDefault="006D369B" w:rsidP="00BB2257">
            <w:pPr>
              <w:pStyle w:val="Listaszerbekezds"/>
              <w:numPr>
                <w:ilvl w:val="0"/>
                <w:numId w:val="10"/>
              </w:num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330D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nem került felhasználásra</w:t>
            </w:r>
          </w:p>
        </w:tc>
      </w:tr>
    </w:tbl>
    <w:p w:rsidR="00E90658" w:rsidRPr="006330DC" w:rsidRDefault="00E90658" w:rsidP="00E90658">
      <w:pPr>
        <w:spacing w:before="120" w:after="120"/>
        <w:jc w:val="both"/>
        <w:rPr>
          <w:b/>
          <w:bCs/>
        </w:rPr>
      </w:pPr>
    </w:p>
    <w:p w:rsidR="005E6185" w:rsidRPr="006330DC" w:rsidRDefault="006105D1" w:rsidP="00F94CC5">
      <w:pPr>
        <w:suppressAutoHyphens/>
        <w:spacing w:before="120" w:after="120" w:line="360" w:lineRule="auto"/>
        <w:jc w:val="both"/>
        <w:rPr>
          <w:bCs/>
        </w:rPr>
      </w:pPr>
      <w:proofErr w:type="gramStart"/>
      <w:r w:rsidRPr="006330DC">
        <w:t>A</w:t>
      </w:r>
      <w:r w:rsidR="00A8266F">
        <w:t>lulírott …</w:t>
      </w:r>
      <w:proofErr w:type="gramEnd"/>
      <w:r w:rsidR="00A8266F">
        <w:t>………………….. mint a Kedvezményezett hivatalos képviselője nyilatkozom, hogy a</w:t>
      </w:r>
      <w:r w:rsidR="000A6B22" w:rsidRPr="006330DC">
        <w:t xml:space="preserve"> </w:t>
      </w:r>
      <w:r w:rsidR="00804270">
        <w:t>fenti azonosító</w:t>
      </w:r>
      <w:r w:rsidRPr="006330DC">
        <w:t xml:space="preserve">számú </w:t>
      </w:r>
      <w:r w:rsidR="0065332B" w:rsidRPr="006330DC">
        <w:t>támogatási jognyilatkozat</w:t>
      </w:r>
      <w:r w:rsidRPr="006330DC">
        <w:t xml:space="preserve"> alapján a </w:t>
      </w:r>
      <w:r w:rsidR="00121289">
        <w:t>„</w:t>
      </w:r>
      <w:r w:rsidR="000A6B22" w:rsidRPr="006330DC">
        <w:t>……………………………….</w:t>
      </w:r>
      <w:r w:rsidR="00121289">
        <w:t>”</w:t>
      </w:r>
      <w:r w:rsidRPr="006330DC">
        <w:t xml:space="preserve"> </w:t>
      </w:r>
      <w:r w:rsidR="00804270">
        <w:t>című</w:t>
      </w:r>
      <w:r w:rsidR="00F651E6" w:rsidRPr="006330DC">
        <w:t xml:space="preserve"> </w:t>
      </w:r>
      <w:r w:rsidR="00284314">
        <w:t>projekt</w:t>
      </w:r>
      <w:r w:rsidR="00597582">
        <w:t xml:space="preserve"> </w:t>
      </w:r>
      <w:r w:rsidR="007C139D" w:rsidRPr="006330DC">
        <w:t>megvalósításá</w:t>
      </w:r>
      <w:r w:rsidR="007C139D">
        <w:t>ra megítélt</w:t>
      </w:r>
      <w:r w:rsidR="007C139D" w:rsidRPr="006330DC">
        <w:t xml:space="preserve"> </w:t>
      </w:r>
      <w:r w:rsidR="009D6AF1" w:rsidRPr="006330DC">
        <w:t>támogatásb</w:t>
      </w:r>
      <w:r w:rsidR="009D6AF1">
        <w:t>ól</w:t>
      </w:r>
      <w:r w:rsidR="009D6AF1" w:rsidRPr="006330DC">
        <w:t xml:space="preserve"> </w:t>
      </w:r>
      <w:r w:rsidR="00804270">
        <w:t>………….</w:t>
      </w:r>
      <w:r w:rsidRPr="006330DC">
        <w:t xml:space="preserve"> </w:t>
      </w:r>
      <w:r w:rsidR="005E6185" w:rsidRPr="006330DC">
        <w:t xml:space="preserve">forint </w:t>
      </w:r>
      <w:r w:rsidR="005E6185" w:rsidRPr="006330DC">
        <w:rPr>
          <w:bCs/>
          <w:i/>
        </w:rPr>
        <w:t>nem rendeltetésszerűen került felhasználá</w:t>
      </w:r>
      <w:r w:rsidR="002007E0" w:rsidRPr="006330DC">
        <w:rPr>
          <w:bCs/>
          <w:i/>
        </w:rPr>
        <w:t>sra</w:t>
      </w:r>
      <w:r w:rsidR="003670DC" w:rsidRPr="006330DC">
        <w:rPr>
          <w:bCs/>
          <w:i/>
        </w:rPr>
        <w:t xml:space="preserve"> </w:t>
      </w:r>
      <w:r w:rsidR="005E6185" w:rsidRPr="006330DC">
        <w:rPr>
          <w:bCs/>
          <w:i/>
        </w:rPr>
        <w:t>/</w:t>
      </w:r>
      <w:r w:rsidR="003670DC" w:rsidRPr="006330DC">
        <w:rPr>
          <w:bCs/>
          <w:i/>
        </w:rPr>
        <w:t xml:space="preserve"> </w:t>
      </w:r>
      <w:r w:rsidR="005E6185" w:rsidRPr="006330DC">
        <w:rPr>
          <w:bCs/>
          <w:i/>
        </w:rPr>
        <w:t>nem került felhasználás</w:t>
      </w:r>
      <w:r w:rsidR="00F651E6" w:rsidRPr="006330DC">
        <w:rPr>
          <w:bCs/>
          <w:i/>
        </w:rPr>
        <w:t>r</w:t>
      </w:r>
      <w:r w:rsidR="005E6185" w:rsidRPr="006330DC">
        <w:rPr>
          <w:bCs/>
          <w:i/>
        </w:rPr>
        <w:t>a</w:t>
      </w:r>
      <w:r w:rsidR="0065332B" w:rsidRPr="006330DC">
        <w:rPr>
          <w:rStyle w:val="Lbjegyzet-hivatkozs"/>
          <w:bCs/>
          <w:i/>
        </w:rPr>
        <w:footnoteReference w:id="3"/>
      </w:r>
      <w:r w:rsidR="00F651E6" w:rsidRPr="006330DC">
        <w:rPr>
          <w:bCs/>
          <w:i/>
        </w:rPr>
        <w:t>,</w:t>
      </w:r>
      <w:r w:rsidR="005E6185" w:rsidRPr="006330DC">
        <w:rPr>
          <w:bCs/>
        </w:rPr>
        <w:t xml:space="preserve"> ezért annak visszafizetése </w:t>
      </w:r>
      <w:r w:rsidR="00376717">
        <w:rPr>
          <w:bCs/>
        </w:rPr>
        <w:t xml:space="preserve">a </w:t>
      </w:r>
      <w:r w:rsidR="00804270" w:rsidRPr="007C139D">
        <w:rPr>
          <w:b/>
          <w:bCs/>
        </w:rPr>
        <w:t>támogatási jognyilatkozatban rögzített</w:t>
      </w:r>
      <w:r w:rsidR="00376717" w:rsidRPr="007C139D">
        <w:rPr>
          <w:b/>
          <w:bCs/>
        </w:rPr>
        <w:t xml:space="preserve"> módon</w:t>
      </w:r>
      <w:r w:rsidR="00376717">
        <w:rPr>
          <w:bCs/>
        </w:rPr>
        <w:t xml:space="preserve"> a Támogató </w:t>
      </w:r>
      <w:r w:rsidR="005E6185" w:rsidRPr="006330DC">
        <w:rPr>
          <w:bCs/>
        </w:rPr>
        <w:t>keretszámlá</w:t>
      </w:r>
      <w:r w:rsidR="00376717">
        <w:rPr>
          <w:bCs/>
        </w:rPr>
        <w:t>jár</w:t>
      </w:r>
      <w:r w:rsidR="005E6185" w:rsidRPr="006330DC">
        <w:rPr>
          <w:bCs/>
        </w:rPr>
        <w:t xml:space="preserve">a </w:t>
      </w:r>
      <w:r w:rsidR="005E6185" w:rsidRPr="008D1DE5">
        <w:rPr>
          <w:b/>
          <w:bCs/>
        </w:rPr>
        <w:t>megtörtént</w:t>
      </w:r>
      <w:r w:rsidR="005E6185" w:rsidRPr="006330DC">
        <w:rPr>
          <w:bCs/>
        </w:rPr>
        <w:t>.</w:t>
      </w:r>
    </w:p>
    <w:p w:rsidR="005E6185" w:rsidRPr="006330DC" w:rsidRDefault="005E6185" w:rsidP="00F94CC5">
      <w:pPr>
        <w:jc w:val="center"/>
        <w:rPr>
          <w:b/>
          <w:bCs/>
          <w:i/>
        </w:rPr>
      </w:pPr>
      <w:r w:rsidRPr="006330DC">
        <w:rPr>
          <w:b/>
          <w:bCs/>
          <w:i/>
        </w:rPr>
        <w:t>A visszafizetés indoka:</w:t>
      </w:r>
    </w:p>
    <w:p w:rsidR="00392642" w:rsidRPr="006330DC" w:rsidRDefault="00392642" w:rsidP="00597582">
      <w:pPr>
        <w:jc w:val="both"/>
        <w:rPr>
          <w:bCs/>
        </w:rPr>
      </w:pPr>
    </w:p>
    <w:p w:rsidR="005E6185" w:rsidRPr="006330DC" w:rsidRDefault="005E6185" w:rsidP="00A74E45">
      <w:pPr>
        <w:jc w:val="both"/>
        <w:rPr>
          <w:bCs/>
        </w:rPr>
      </w:pPr>
      <w:r w:rsidRPr="006330D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185" w:rsidRPr="006330DC" w:rsidRDefault="005E6185" w:rsidP="00A74E45">
      <w:pPr>
        <w:jc w:val="both"/>
        <w:rPr>
          <w:bCs/>
        </w:rPr>
      </w:pPr>
      <w:r w:rsidRPr="006330DC">
        <w:rPr>
          <w:bCs/>
        </w:rPr>
        <w:t>…………………………………………………………………………………………………</w:t>
      </w:r>
    </w:p>
    <w:p w:rsidR="005E6185" w:rsidRPr="006330DC" w:rsidRDefault="005E6185" w:rsidP="00A74E45">
      <w:pPr>
        <w:jc w:val="both"/>
        <w:rPr>
          <w:bCs/>
        </w:rPr>
      </w:pPr>
    </w:p>
    <w:p w:rsidR="005E6185" w:rsidRPr="006330DC" w:rsidRDefault="006330DC" w:rsidP="00A74E45">
      <w:pPr>
        <w:jc w:val="both"/>
        <w:rPr>
          <w:bCs/>
        </w:rPr>
      </w:pPr>
      <w:r w:rsidRPr="006330DC">
        <w:rPr>
          <w:bCs/>
        </w:rPr>
        <w:t>Kelt</w:t>
      </w:r>
      <w:proofErr w:type="gramStart"/>
      <w:r w:rsidR="00EF5C03">
        <w:rPr>
          <w:bCs/>
        </w:rPr>
        <w:t>:</w:t>
      </w:r>
      <w:r w:rsidRPr="006330DC">
        <w:rPr>
          <w:bCs/>
        </w:rPr>
        <w:t xml:space="preserve"> </w:t>
      </w:r>
      <w:r w:rsidR="008D10AB">
        <w:rPr>
          <w:bCs/>
        </w:rPr>
        <w:t>…</w:t>
      </w:r>
      <w:proofErr w:type="gramEnd"/>
      <w:r w:rsidR="008D10AB">
        <w:rPr>
          <w:bCs/>
        </w:rPr>
        <w:t>……………</w:t>
      </w:r>
      <w:r w:rsidR="000A6B22" w:rsidRPr="006330DC">
        <w:rPr>
          <w:bCs/>
        </w:rPr>
        <w:t xml:space="preserve">, </w:t>
      </w:r>
      <w:r w:rsidR="002D0658">
        <w:rPr>
          <w:bCs/>
        </w:rPr>
        <w:t>(év)</w:t>
      </w:r>
      <w:r w:rsidR="00597582">
        <w:rPr>
          <w:bCs/>
        </w:rPr>
        <w:t xml:space="preserve"> </w:t>
      </w:r>
      <w:r w:rsidR="002D0658">
        <w:rPr>
          <w:bCs/>
        </w:rPr>
        <w:t>(hó)</w:t>
      </w:r>
      <w:r w:rsidR="005E6185" w:rsidRPr="006330DC">
        <w:rPr>
          <w:bCs/>
        </w:rPr>
        <w:t xml:space="preserve"> </w:t>
      </w:r>
      <w:r w:rsidR="002D0658">
        <w:rPr>
          <w:bCs/>
        </w:rPr>
        <w:t>(nap)</w:t>
      </w:r>
    </w:p>
    <w:p w:rsidR="002C6A3A" w:rsidRPr="006330DC" w:rsidRDefault="002C6A3A" w:rsidP="002C6A3A">
      <w:pPr>
        <w:tabs>
          <w:tab w:val="left" w:pos="4111"/>
        </w:tabs>
        <w:rPr>
          <w:b/>
          <w:bCs/>
        </w:rPr>
      </w:pPr>
    </w:p>
    <w:p w:rsidR="005E6185" w:rsidRPr="006330DC" w:rsidRDefault="00597582" w:rsidP="00471474">
      <w:pPr>
        <w:tabs>
          <w:tab w:val="left" w:pos="5103"/>
          <w:tab w:val="left" w:leader="dot" w:pos="793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900BA" w:rsidRDefault="00B900BA" w:rsidP="00B900BA">
      <w:pPr>
        <w:tabs>
          <w:tab w:val="center" w:pos="6521"/>
        </w:tabs>
        <w:rPr>
          <w:b/>
          <w:bCs/>
        </w:rPr>
      </w:pPr>
      <w:r>
        <w:rPr>
          <w:b/>
          <w:bCs/>
        </w:rPr>
        <w:tab/>
      </w:r>
      <w:r w:rsidR="006330DC" w:rsidRPr="006E0B0A">
        <w:rPr>
          <w:b/>
          <w:bCs/>
        </w:rPr>
        <w:t xml:space="preserve">Kedvezményezett </w:t>
      </w:r>
      <w:r w:rsidR="00597582">
        <w:rPr>
          <w:b/>
          <w:bCs/>
        </w:rPr>
        <w:t>hivatalos képviselőjének</w:t>
      </w:r>
    </w:p>
    <w:p w:rsidR="005E6185" w:rsidRPr="006E0B0A" w:rsidRDefault="00B900BA" w:rsidP="00B900BA">
      <w:pPr>
        <w:tabs>
          <w:tab w:val="center" w:pos="6521"/>
        </w:tabs>
        <w:rPr>
          <w:b/>
          <w:bCs/>
        </w:rPr>
      </w:pPr>
      <w:r>
        <w:rPr>
          <w:b/>
          <w:bCs/>
        </w:rPr>
        <w:tab/>
      </w:r>
      <w:proofErr w:type="gramStart"/>
      <w:r w:rsidR="006330DC" w:rsidRPr="006E0B0A">
        <w:rPr>
          <w:b/>
          <w:bCs/>
        </w:rPr>
        <w:t>cégszerű</w:t>
      </w:r>
      <w:proofErr w:type="gramEnd"/>
      <w:r w:rsidR="006330DC" w:rsidRPr="006E0B0A">
        <w:rPr>
          <w:b/>
          <w:bCs/>
        </w:rPr>
        <w:t xml:space="preserve"> </w:t>
      </w:r>
      <w:r w:rsidR="005E6185" w:rsidRPr="006E0B0A">
        <w:rPr>
          <w:b/>
          <w:bCs/>
        </w:rPr>
        <w:t>aláírás</w:t>
      </w:r>
      <w:r w:rsidR="006330DC" w:rsidRPr="006E0B0A">
        <w:rPr>
          <w:b/>
          <w:bCs/>
        </w:rPr>
        <w:t>a</w:t>
      </w:r>
    </w:p>
    <w:sectPr w:rsidR="005E6185" w:rsidRPr="006E0B0A" w:rsidSect="00E90658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2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40" w:rsidRDefault="00726D40">
      <w:r>
        <w:separator/>
      </w:r>
    </w:p>
  </w:endnote>
  <w:endnote w:type="continuationSeparator" w:id="0">
    <w:p w:rsidR="00726D40" w:rsidRDefault="007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65" w:rsidRDefault="004C406F" w:rsidP="003059D4">
    <w:pPr>
      <w:pStyle w:val="llb"/>
      <w:pBdr>
        <w:top w:val="single" w:sz="4" w:space="0" w:color="auto"/>
      </w:pBdr>
      <w:rPr>
        <w:b/>
        <w:bCs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1666875</wp:posOffset>
          </wp:positionH>
          <wp:positionV relativeFrom="paragraph">
            <wp:posOffset>22860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F65">
      <w:rPr>
        <w:b/>
        <w:bCs/>
        <w:i/>
        <w:iCs/>
        <w:sz w:val="20"/>
        <w:szCs w:val="20"/>
      </w:rPr>
      <w:t xml:space="preserve">                                                                             </w:t>
    </w:r>
  </w:p>
  <w:p w:rsidR="00365F65" w:rsidRPr="00B52BAA" w:rsidRDefault="00365F65" w:rsidP="003059D4">
    <w:pPr>
      <w:pStyle w:val="llb"/>
      <w:pBdr>
        <w:top w:val="single" w:sz="4" w:space="0" w:color="auto"/>
      </w:pBdr>
      <w:rPr>
        <w:b/>
        <w:bCs/>
        <w:i/>
        <w:iCs/>
        <w:sz w:val="22"/>
        <w:szCs w:val="22"/>
      </w:rPr>
    </w:pPr>
    <w:r>
      <w:rPr>
        <w:b/>
        <w:bCs/>
        <w:i/>
        <w:iCs/>
        <w:sz w:val="20"/>
        <w:szCs w:val="20"/>
      </w:rPr>
      <w:tab/>
      <w:t xml:space="preserve">                                         </w:t>
    </w:r>
    <w:r w:rsidRPr="00B52BAA">
      <w:rPr>
        <w:b/>
        <w:bCs/>
        <w:i/>
        <w:iCs/>
        <w:sz w:val="22"/>
        <w:szCs w:val="22"/>
      </w:rPr>
      <w:t>Cím</w:t>
    </w:r>
    <w:r w:rsidRPr="00B52BAA">
      <w:rPr>
        <w:i/>
        <w:iCs/>
        <w:sz w:val="22"/>
        <w:szCs w:val="22"/>
      </w:rPr>
      <w:t xml:space="preserve">: 1076 Budapest, </w:t>
    </w:r>
    <w:proofErr w:type="gramStart"/>
    <w:r w:rsidRPr="00B52BAA">
      <w:rPr>
        <w:i/>
        <w:iCs/>
        <w:sz w:val="22"/>
        <w:szCs w:val="22"/>
      </w:rPr>
      <w:t>István  u.</w:t>
    </w:r>
    <w:proofErr w:type="gramEnd"/>
    <w:r w:rsidRPr="00B52BAA">
      <w:rPr>
        <w:i/>
        <w:iCs/>
        <w:sz w:val="22"/>
        <w:szCs w:val="22"/>
      </w:rPr>
      <w:t xml:space="preserve"> 23-25.;</w:t>
    </w:r>
    <w:r w:rsidRPr="00B52BAA">
      <w:rPr>
        <w:b/>
        <w:bCs/>
        <w:i/>
        <w:iCs/>
        <w:sz w:val="22"/>
        <w:szCs w:val="22"/>
      </w:rPr>
      <w:t xml:space="preserve"> </w:t>
    </w:r>
  </w:p>
  <w:p w:rsidR="00365F65" w:rsidRPr="00B52BAA" w:rsidRDefault="00365F65" w:rsidP="003059D4">
    <w:pPr>
      <w:pStyle w:val="llb"/>
      <w:pBdr>
        <w:top w:val="single" w:sz="4" w:space="0" w:color="auto"/>
      </w:pBdr>
      <w:rPr>
        <w:i/>
        <w:iCs/>
        <w:sz w:val="22"/>
        <w:szCs w:val="22"/>
      </w:rPr>
    </w:pPr>
    <w:r w:rsidRPr="00B52BAA">
      <w:rPr>
        <w:b/>
        <w:bCs/>
        <w:i/>
        <w:iCs/>
        <w:sz w:val="22"/>
        <w:szCs w:val="22"/>
      </w:rPr>
      <w:tab/>
      <w:t xml:space="preserve">                                               Telefon</w:t>
    </w:r>
    <w:r w:rsidRPr="00B52BAA">
      <w:rPr>
        <w:i/>
        <w:iCs/>
        <w:sz w:val="22"/>
        <w:szCs w:val="22"/>
      </w:rPr>
      <w:t xml:space="preserve">: (1) </w:t>
    </w:r>
    <w:proofErr w:type="gramStart"/>
    <w:r w:rsidRPr="00B52BAA">
      <w:rPr>
        <w:i/>
        <w:iCs/>
        <w:sz w:val="22"/>
        <w:szCs w:val="22"/>
      </w:rPr>
      <w:t>462-7448 ;</w:t>
    </w:r>
    <w:proofErr w:type="gramEnd"/>
    <w:r w:rsidRPr="00B52BAA">
      <w:rPr>
        <w:i/>
        <w:iCs/>
        <w:sz w:val="22"/>
        <w:szCs w:val="22"/>
      </w:rPr>
      <w:t xml:space="preserve">  </w:t>
    </w:r>
    <w:r w:rsidRPr="00B52BAA">
      <w:rPr>
        <w:b/>
        <w:bCs/>
        <w:i/>
        <w:iCs/>
        <w:sz w:val="22"/>
        <w:szCs w:val="22"/>
      </w:rPr>
      <w:t>F</w:t>
    </w:r>
    <w:r>
      <w:rPr>
        <w:b/>
        <w:bCs/>
        <w:i/>
        <w:iCs/>
        <w:sz w:val="22"/>
        <w:szCs w:val="22"/>
      </w:rPr>
      <w:t>ax</w:t>
    </w:r>
    <w:r w:rsidRPr="00B52BAA">
      <w:rPr>
        <w:i/>
        <w:iCs/>
        <w:sz w:val="22"/>
        <w:szCs w:val="22"/>
      </w:rPr>
      <w:t>: (1) 462-7452;</w:t>
    </w:r>
  </w:p>
  <w:p w:rsidR="00365F65" w:rsidRPr="003059D4" w:rsidRDefault="00365F65" w:rsidP="003059D4">
    <w:pPr>
      <w:pStyle w:val="llb"/>
      <w:pBdr>
        <w:top w:val="single" w:sz="4" w:space="0" w:color="auto"/>
      </w:pBdr>
      <w:rPr>
        <w:sz w:val="22"/>
        <w:szCs w:val="22"/>
      </w:rPr>
    </w:pPr>
    <w:r w:rsidRPr="00B52BAA">
      <w:rPr>
        <w:b/>
        <w:bCs/>
        <w:i/>
        <w:iCs/>
        <w:sz w:val="22"/>
        <w:szCs w:val="22"/>
      </w:rPr>
      <w:tab/>
      <w:t xml:space="preserve">                          E-mail</w:t>
    </w:r>
    <w:r w:rsidRPr="00B52BAA">
      <w:rPr>
        <w:i/>
        <w:iCs/>
        <w:sz w:val="22"/>
        <w:szCs w:val="22"/>
      </w:rPr>
      <w:t>: hatalaj@orfk.police.hu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40" w:rsidRDefault="00726D40">
      <w:r>
        <w:separator/>
      </w:r>
    </w:p>
  </w:footnote>
  <w:footnote w:type="continuationSeparator" w:id="0">
    <w:p w:rsidR="00726D40" w:rsidRDefault="00726D40">
      <w:r>
        <w:continuationSeparator/>
      </w:r>
    </w:p>
  </w:footnote>
  <w:footnote w:id="1">
    <w:p w:rsidR="007370AD" w:rsidRDefault="007370AD" w:rsidP="00552C2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047F11">
        <w:t>A</w:t>
      </w:r>
      <w:r w:rsidR="00047F11" w:rsidRPr="008C02C9">
        <w:t xml:space="preserve"> támogatások esetében a kifizetett, de fel nem ha</w:t>
      </w:r>
      <w:r w:rsidR="00047F11">
        <w:t>sznált támogatási részek jogosu</w:t>
      </w:r>
      <w:r w:rsidR="00047F11" w:rsidRPr="008C02C9">
        <w:t>latlan igénybevételnek t</w:t>
      </w:r>
      <w:r w:rsidR="00047F11" w:rsidRPr="008C02C9">
        <w:t>e</w:t>
      </w:r>
      <w:r w:rsidR="00047F11" w:rsidRPr="008C02C9">
        <w:t xml:space="preserve">kinthetők, így a jogszabályban meghatározott </w:t>
      </w:r>
      <w:r w:rsidR="00047F11" w:rsidRPr="00DA4B72">
        <w:t>ügyleti kamattal növelten</w:t>
      </w:r>
      <w:r w:rsidR="00047F11">
        <w:t xml:space="preserve"> szükséges azokat viss</w:t>
      </w:r>
      <w:r w:rsidR="00047F11" w:rsidRPr="008C02C9">
        <w:t>zafizetni</w:t>
      </w:r>
      <w:r w:rsidR="00980F0F">
        <w:t xml:space="preserve">. </w:t>
      </w:r>
      <w:r w:rsidR="00AF20FF" w:rsidRPr="00AF20FF">
        <w:t>A kama</w:t>
      </w:r>
      <w:r w:rsidR="00AF20FF" w:rsidRPr="00AF20FF">
        <w:t>t</w:t>
      </w:r>
      <w:r w:rsidR="00AF20FF" w:rsidRPr="00AF20FF">
        <w:t>fizetési kötelezettség központi költs</w:t>
      </w:r>
      <w:r w:rsidR="00AF20FF">
        <w:t>égvetési szervre nem vonatkozik!</w:t>
      </w:r>
      <w:r w:rsidR="00AF20FF" w:rsidRPr="00AF20FF">
        <w:t xml:space="preserve">  </w:t>
      </w:r>
    </w:p>
  </w:footnote>
  <w:footnote w:id="2">
    <w:p w:rsidR="005E6185" w:rsidRDefault="005E6185">
      <w:pPr>
        <w:pStyle w:val="Lbjegyzetszveg"/>
      </w:pPr>
      <w:r>
        <w:rPr>
          <w:rStyle w:val="Lbjegyzet-hivatkozs"/>
        </w:rPr>
        <w:footnoteRef/>
      </w:r>
      <w:r>
        <w:t xml:space="preserve"> A m</w:t>
      </w:r>
      <w:r w:rsidR="0036562D">
        <w:t>egfelelőt</w:t>
      </w:r>
      <w:r w:rsidR="0065332B">
        <w:t xml:space="preserve"> jelölje X-szel!</w:t>
      </w:r>
    </w:p>
  </w:footnote>
  <w:footnote w:id="3">
    <w:p w:rsidR="0065332B" w:rsidRDefault="0065332B">
      <w:pPr>
        <w:pStyle w:val="Lbjegyzetszveg"/>
      </w:pPr>
      <w:r>
        <w:rPr>
          <w:rStyle w:val="Lbjegyzet-hivatkozs"/>
        </w:rPr>
        <w:footnoteRef/>
      </w:r>
      <w:r w:rsidR="0036562D">
        <w:t xml:space="preserve"> A megfelelőt</w:t>
      </w:r>
      <w:r>
        <w:t xml:space="preserve"> </w:t>
      </w:r>
      <w:r w:rsidR="0036562D">
        <w:t xml:space="preserve">jelölje </w:t>
      </w:r>
      <w:r>
        <w:t>aláhúzással!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65" w:rsidRPr="001771F6" w:rsidRDefault="00365F65">
    <w:pPr>
      <w:pStyle w:val="lfej"/>
      <w:jc w:val="center"/>
      <w:rPr>
        <w:sz w:val="20"/>
        <w:szCs w:val="20"/>
      </w:rPr>
    </w:pPr>
    <w:r w:rsidRPr="001771F6">
      <w:rPr>
        <w:sz w:val="20"/>
        <w:szCs w:val="20"/>
      </w:rPr>
      <w:fldChar w:fldCharType="begin"/>
    </w:r>
    <w:r w:rsidRPr="001771F6">
      <w:rPr>
        <w:sz w:val="20"/>
        <w:szCs w:val="20"/>
      </w:rPr>
      <w:instrText xml:space="preserve"> PAGE   \* MERGEFORMAT </w:instrText>
    </w:r>
    <w:r w:rsidRPr="001771F6">
      <w:rPr>
        <w:sz w:val="20"/>
        <w:szCs w:val="20"/>
      </w:rPr>
      <w:fldChar w:fldCharType="separate"/>
    </w:r>
    <w:r w:rsidR="00AF20FF">
      <w:rPr>
        <w:noProof/>
        <w:sz w:val="20"/>
        <w:szCs w:val="20"/>
      </w:rPr>
      <w:t>2</w:t>
    </w:r>
    <w:r w:rsidRPr="001771F6">
      <w:rPr>
        <w:sz w:val="20"/>
        <w:szCs w:val="20"/>
      </w:rPr>
      <w:fldChar w:fldCharType="end"/>
    </w:r>
  </w:p>
  <w:p w:rsidR="00365F65" w:rsidRDefault="00365F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65" w:rsidRPr="00BB2257" w:rsidRDefault="00F84A65" w:rsidP="00476E09">
    <w:pPr>
      <w:pStyle w:val="lfej"/>
      <w:rPr>
        <w:rFonts w:ascii="Trajan Pro" w:hAnsi="Trajan Pro" w:cs="Trajan Pro"/>
        <w:b/>
        <w:smallCaps/>
        <w:color w:val="000000"/>
        <w:sz w:val="28"/>
        <w:szCs w:val="28"/>
      </w:rPr>
    </w:pPr>
  </w:p>
  <w:p w:rsidR="00365F65" w:rsidRDefault="00365F65" w:rsidP="002642AB">
    <w:pPr>
      <w:pStyle w:val="lfej"/>
      <w:tabs>
        <w:tab w:val="clear" w:pos="4536"/>
        <w:tab w:val="clear" w:pos="9072"/>
      </w:tabs>
      <w:rPr>
        <w:rFonts w:ascii="Trajan Pro" w:hAnsi="Trajan Pro" w:cs="Trajan Pro"/>
        <w:b/>
        <w:smallCaps/>
        <w:color w:val="7F7F7F"/>
        <w:sz w:val="28"/>
        <w:szCs w:val="28"/>
      </w:rPr>
    </w:pPr>
    <w:r>
      <w:rPr>
        <w:rFonts w:ascii="Trajan Pro" w:hAnsi="Trajan Pro" w:cs="Trajan Pro"/>
        <w:b/>
        <w:smallCaps/>
        <w:color w:val="7F7F7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0FF"/>
    <w:multiLevelType w:val="multilevel"/>
    <w:tmpl w:val="247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B35E9"/>
    <w:multiLevelType w:val="multilevel"/>
    <w:tmpl w:val="F30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842A3"/>
    <w:multiLevelType w:val="hybridMultilevel"/>
    <w:tmpl w:val="69CA08FC"/>
    <w:lvl w:ilvl="0" w:tplc="E932A8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3B9A"/>
    <w:multiLevelType w:val="multilevel"/>
    <w:tmpl w:val="91C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747C5"/>
    <w:multiLevelType w:val="hybridMultilevel"/>
    <w:tmpl w:val="AC3E7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C66D1"/>
    <w:multiLevelType w:val="hybridMultilevel"/>
    <w:tmpl w:val="C2244F96"/>
    <w:lvl w:ilvl="0" w:tplc="C71AC3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1683D"/>
    <w:multiLevelType w:val="multilevel"/>
    <w:tmpl w:val="7D549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16094F"/>
    <w:multiLevelType w:val="hybridMultilevel"/>
    <w:tmpl w:val="F3B64440"/>
    <w:lvl w:ilvl="0" w:tplc="0D8AB456">
      <w:start w:val="1051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776A72AD"/>
    <w:multiLevelType w:val="hybridMultilevel"/>
    <w:tmpl w:val="B0B47546"/>
    <w:lvl w:ilvl="0" w:tplc="126E620A">
      <w:start w:val="1051"/>
      <w:numFmt w:val="bullet"/>
      <w:lvlText w:val="-"/>
      <w:lvlJc w:val="left"/>
      <w:pPr>
        <w:ind w:left="89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D"/>
    <w:rsid w:val="000009A9"/>
    <w:rsid w:val="00003219"/>
    <w:rsid w:val="000071AC"/>
    <w:rsid w:val="00007E15"/>
    <w:rsid w:val="0001141A"/>
    <w:rsid w:val="00021454"/>
    <w:rsid w:val="00022229"/>
    <w:rsid w:val="00022D3F"/>
    <w:rsid w:val="00025BA3"/>
    <w:rsid w:val="00030BF2"/>
    <w:rsid w:val="00030E29"/>
    <w:rsid w:val="00031F6C"/>
    <w:rsid w:val="0003380E"/>
    <w:rsid w:val="00034045"/>
    <w:rsid w:val="000376D9"/>
    <w:rsid w:val="0004113D"/>
    <w:rsid w:val="00043706"/>
    <w:rsid w:val="00047F11"/>
    <w:rsid w:val="000531DE"/>
    <w:rsid w:val="000547E7"/>
    <w:rsid w:val="00055F52"/>
    <w:rsid w:val="00057397"/>
    <w:rsid w:val="00071139"/>
    <w:rsid w:val="00072AE1"/>
    <w:rsid w:val="0007381D"/>
    <w:rsid w:val="000749A9"/>
    <w:rsid w:val="00081186"/>
    <w:rsid w:val="0009001B"/>
    <w:rsid w:val="000903CB"/>
    <w:rsid w:val="00090A8A"/>
    <w:rsid w:val="00090B3C"/>
    <w:rsid w:val="00091482"/>
    <w:rsid w:val="00092239"/>
    <w:rsid w:val="00092EA0"/>
    <w:rsid w:val="000A08A0"/>
    <w:rsid w:val="000A2BA4"/>
    <w:rsid w:val="000A4488"/>
    <w:rsid w:val="000A6197"/>
    <w:rsid w:val="000A6B22"/>
    <w:rsid w:val="000B0E74"/>
    <w:rsid w:val="000B455D"/>
    <w:rsid w:val="000B47BF"/>
    <w:rsid w:val="000B6DFD"/>
    <w:rsid w:val="000C0247"/>
    <w:rsid w:val="000C0955"/>
    <w:rsid w:val="000C1C5A"/>
    <w:rsid w:val="000C7334"/>
    <w:rsid w:val="000C7576"/>
    <w:rsid w:val="000D3E4B"/>
    <w:rsid w:val="000D471B"/>
    <w:rsid w:val="000D5139"/>
    <w:rsid w:val="000E104D"/>
    <w:rsid w:val="000E50F9"/>
    <w:rsid w:val="000E695A"/>
    <w:rsid w:val="000F27FD"/>
    <w:rsid w:val="000F64D9"/>
    <w:rsid w:val="000F6E30"/>
    <w:rsid w:val="00105F7C"/>
    <w:rsid w:val="00107167"/>
    <w:rsid w:val="001138E1"/>
    <w:rsid w:val="001153F6"/>
    <w:rsid w:val="0012062C"/>
    <w:rsid w:val="00121289"/>
    <w:rsid w:val="001212B2"/>
    <w:rsid w:val="001255D3"/>
    <w:rsid w:val="0012568A"/>
    <w:rsid w:val="001265A8"/>
    <w:rsid w:val="00126E97"/>
    <w:rsid w:val="00127DDE"/>
    <w:rsid w:val="0013347D"/>
    <w:rsid w:val="001364F8"/>
    <w:rsid w:val="00147121"/>
    <w:rsid w:val="00155F75"/>
    <w:rsid w:val="00155FB4"/>
    <w:rsid w:val="001613FF"/>
    <w:rsid w:val="00163C87"/>
    <w:rsid w:val="00167AED"/>
    <w:rsid w:val="0017506F"/>
    <w:rsid w:val="001771F6"/>
    <w:rsid w:val="00180D8F"/>
    <w:rsid w:val="00183DBC"/>
    <w:rsid w:val="001844FB"/>
    <w:rsid w:val="0018495C"/>
    <w:rsid w:val="00185C3D"/>
    <w:rsid w:val="001868BD"/>
    <w:rsid w:val="00186A34"/>
    <w:rsid w:val="0019093F"/>
    <w:rsid w:val="001927AD"/>
    <w:rsid w:val="00196A84"/>
    <w:rsid w:val="001A0DC4"/>
    <w:rsid w:val="001A12FF"/>
    <w:rsid w:val="001A2A5D"/>
    <w:rsid w:val="001A4508"/>
    <w:rsid w:val="001A4F9D"/>
    <w:rsid w:val="001A7CA3"/>
    <w:rsid w:val="001B1FD3"/>
    <w:rsid w:val="001B6521"/>
    <w:rsid w:val="001C097C"/>
    <w:rsid w:val="001C1631"/>
    <w:rsid w:val="001C1ED1"/>
    <w:rsid w:val="001C230E"/>
    <w:rsid w:val="001C2D4B"/>
    <w:rsid w:val="001C3548"/>
    <w:rsid w:val="001C674E"/>
    <w:rsid w:val="001D0D06"/>
    <w:rsid w:val="001D3BE3"/>
    <w:rsid w:val="001E6FFC"/>
    <w:rsid w:val="001F1961"/>
    <w:rsid w:val="001F4B53"/>
    <w:rsid w:val="001F6968"/>
    <w:rsid w:val="001F7468"/>
    <w:rsid w:val="0020035E"/>
    <w:rsid w:val="002007E0"/>
    <w:rsid w:val="00200CE4"/>
    <w:rsid w:val="00210DA0"/>
    <w:rsid w:val="002158D6"/>
    <w:rsid w:val="00220C3E"/>
    <w:rsid w:val="0022389C"/>
    <w:rsid w:val="002241FE"/>
    <w:rsid w:val="00224B3D"/>
    <w:rsid w:val="00227A05"/>
    <w:rsid w:val="00227BB2"/>
    <w:rsid w:val="00227EAD"/>
    <w:rsid w:val="002373AC"/>
    <w:rsid w:val="0023762E"/>
    <w:rsid w:val="002409B7"/>
    <w:rsid w:val="002455E7"/>
    <w:rsid w:val="00250269"/>
    <w:rsid w:val="00256491"/>
    <w:rsid w:val="00257646"/>
    <w:rsid w:val="00262A41"/>
    <w:rsid w:val="002642AB"/>
    <w:rsid w:val="0026747A"/>
    <w:rsid w:val="00270385"/>
    <w:rsid w:val="002703F6"/>
    <w:rsid w:val="002805C0"/>
    <w:rsid w:val="00280828"/>
    <w:rsid w:val="00281238"/>
    <w:rsid w:val="00284314"/>
    <w:rsid w:val="002851AF"/>
    <w:rsid w:val="002873C5"/>
    <w:rsid w:val="00290797"/>
    <w:rsid w:val="0029142A"/>
    <w:rsid w:val="00296028"/>
    <w:rsid w:val="00296119"/>
    <w:rsid w:val="002A0DC9"/>
    <w:rsid w:val="002A1932"/>
    <w:rsid w:val="002A23BE"/>
    <w:rsid w:val="002A440F"/>
    <w:rsid w:val="002A4DE9"/>
    <w:rsid w:val="002A6550"/>
    <w:rsid w:val="002B32FE"/>
    <w:rsid w:val="002B5F92"/>
    <w:rsid w:val="002C0055"/>
    <w:rsid w:val="002C008A"/>
    <w:rsid w:val="002C0CDE"/>
    <w:rsid w:val="002C3259"/>
    <w:rsid w:val="002C6A3A"/>
    <w:rsid w:val="002C762B"/>
    <w:rsid w:val="002C7D82"/>
    <w:rsid w:val="002D0658"/>
    <w:rsid w:val="002D3492"/>
    <w:rsid w:val="002D659D"/>
    <w:rsid w:val="002D7A0B"/>
    <w:rsid w:val="002E0B72"/>
    <w:rsid w:val="002E3748"/>
    <w:rsid w:val="002E5F55"/>
    <w:rsid w:val="002E7A2B"/>
    <w:rsid w:val="002E7F9E"/>
    <w:rsid w:val="002F16E2"/>
    <w:rsid w:val="002F1DAC"/>
    <w:rsid w:val="002F3A22"/>
    <w:rsid w:val="002F3BD5"/>
    <w:rsid w:val="00300AFF"/>
    <w:rsid w:val="003015F3"/>
    <w:rsid w:val="003026D4"/>
    <w:rsid w:val="003027FF"/>
    <w:rsid w:val="003059D4"/>
    <w:rsid w:val="00307B82"/>
    <w:rsid w:val="00323276"/>
    <w:rsid w:val="00327BF3"/>
    <w:rsid w:val="00330B95"/>
    <w:rsid w:val="00331CD8"/>
    <w:rsid w:val="0033779D"/>
    <w:rsid w:val="00343B8F"/>
    <w:rsid w:val="003454D8"/>
    <w:rsid w:val="00347327"/>
    <w:rsid w:val="003520D9"/>
    <w:rsid w:val="00363134"/>
    <w:rsid w:val="003634F6"/>
    <w:rsid w:val="0036562D"/>
    <w:rsid w:val="00365F65"/>
    <w:rsid w:val="00366A44"/>
    <w:rsid w:val="003670DC"/>
    <w:rsid w:val="00367D06"/>
    <w:rsid w:val="00374FE9"/>
    <w:rsid w:val="00375FD6"/>
    <w:rsid w:val="00376717"/>
    <w:rsid w:val="00377C0E"/>
    <w:rsid w:val="003833AC"/>
    <w:rsid w:val="00383CC9"/>
    <w:rsid w:val="00387B18"/>
    <w:rsid w:val="00390E01"/>
    <w:rsid w:val="00392642"/>
    <w:rsid w:val="003930F9"/>
    <w:rsid w:val="00393208"/>
    <w:rsid w:val="00393278"/>
    <w:rsid w:val="0039450D"/>
    <w:rsid w:val="003A2598"/>
    <w:rsid w:val="003A41FC"/>
    <w:rsid w:val="003B1A55"/>
    <w:rsid w:val="003B3D54"/>
    <w:rsid w:val="003B4821"/>
    <w:rsid w:val="003B53E2"/>
    <w:rsid w:val="003B7EA6"/>
    <w:rsid w:val="003C382E"/>
    <w:rsid w:val="003C4AE1"/>
    <w:rsid w:val="003D5C2D"/>
    <w:rsid w:val="003D7ED9"/>
    <w:rsid w:val="003E3B24"/>
    <w:rsid w:val="003E3EE0"/>
    <w:rsid w:val="003E550F"/>
    <w:rsid w:val="003E7FDA"/>
    <w:rsid w:val="003F1765"/>
    <w:rsid w:val="003F55C2"/>
    <w:rsid w:val="00401026"/>
    <w:rsid w:val="00401EDE"/>
    <w:rsid w:val="004040D4"/>
    <w:rsid w:val="00406014"/>
    <w:rsid w:val="00412FFD"/>
    <w:rsid w:val="00413ED8"/>
    <w:rsid w:val="0041784F"/>
    <w:rsid w:val="00417A2A"/>
    <w:rsid w:val="00420290"/>
    <w:rsid w:val="00423DD6"/>
    <w:rsid w:val="004308BF"/>
    <w:rsid w:val="004340AC"/>
    <w:rsid w:val="0043488C"/>
    <w:rsid w:val="00434AEE"/>
    <w:rsid w:val="00434B1C"/>
    <w:rsid w:val="0044063D"/>
    <w:rsid w:val="00441769"/>
    <w:rsid w:val="00443ED9"/>
    <w:rsid w:val="004463DD"/>
    <w:rsid w:val="00450EBA"/>
    <w:rsid w:val="00455313"/>
    <w:rsid w:val="004571AC"/>
    <w:rsid w:val="00461519"/>
    <w:rsid w:val="0046197C"/>
    <w:rsid w:val="0046280E"/>
    <w:rsid w:val="00463B0D"/>
    <w:rsid w:val="00466F60"/>
    <w:rsid w:val="004670BB"/>
    <w:rsid w:val="00467D56"/>
    <w:rsid w:val="00471474"/>
    <w:rsid w:val="00472679"/>
    <w:rsid w:val="004749A1"/>
    <w:rsid w:val="00475F54"/>
    <w:rsid w:val="00476C11"/>
    <w:rsid w:val="00476E09"/>
    <w:rsid w:val="00480C4C"/>
    <w:rsid w:val="00482DF6"/>
    <w:rsid w:val="00485014"/>
    <w:rsid w:val="0048543A"/>
    <w:rsid w:val="00486F91"/>
    <w:rsid w:val="00490225"/>
    <w:rsid w:val="0049434C"/>
    <w:rsid w:val="00494AFE"/>
    <w:rsid w:val="0049553A"/>
    <w:rsid w:val="004A03B4"/>
    <w:rsid w:val="004A0662"/>
    <w:rsid w:val="004A1837"/>
    <w:rsid w:val="004A239A"/>
    <w:rsid w:val="004A54BB"/>
    <w:rsid w:val="004B1354"/>
    <w:rsid w:val="004B188C"/>
    <w:rsid w:val="004B688C"/>
    <w:rsid w:val="004C04F6"/>
    <w:rsid w:val="004C406F"/>
    <w:rsid w:val="004C4FF7"/>
    <w:rsid w:val="004D10DD"/>
    <w:rsid w:val="004D302E"/>
    <w:rsid w:val="004D43DD"/>
    <w:rsid w:val="004E2094"/>
    <w:rsid w:val="004E726D"/>
    <w:rsid w:val="004F0025"/>
    <w:rsid w:val="004F2843"/>
    <w:rsid w:val="004F2E2F"/>
    <w:rsid w:val="004F5A7A"/>
    <w:rsid w:val="004F7309"/>
    <w:rsid w:val="00501D3B"/>
    <w:rsid w:val="00503527"/>
    <w:rsid w:val="00505644"/>
    <w:rsid w:val="00506CBC"/>
    <w:rsid w:val="00506DEA"/>
    <w:rsid w:val="00513F95"/>
    <w:rsid w:val="00515A30"/>
    <w:rsid w:val="0051656C"/>
    <w:rsid w:val="00516898"/>
    <w:rsid w:val="005172DB"/>
    <w:rsid w:val="00521A06"/>
    <w:rsid w:val="0052206C"/>
    <w:rsid w:val="005223C5"/>
    <w:rsid w:val="005227A5"/>
    <w:rsid w:val="005241C4"/>
    <w:rsid w:val="00524E91"/>
    <w:rsid w:val="00526387"/>
    <w:rsid w:val="00526934"/>
    <w:rsid w:val="00526F39"/>
    <w:rsid w:val="00527639"/>
    <w:rsid w:val="00534E89"/>
    <w:rsid w:val="00543F96"/>
    <w:rsid w:val="00551066"/>
    <w:rsid w:val="00551EC9"/>
    <w:rsid w:val="00552C2D"/>
    <w:rsid w:val="00557518"/>
    <w:rsid w:val="0056012B"/>
    <w:rsid w:val="0056131F"/>
    <w:rsid w:val="00561AC6"/>
    <w:rsid w:val="00563FCE"/>
    <w:rsid w:val="005701C5"/>
    <w:rsid w:val="00580090"/>
    <w:rsid w:val="00580C57"/>
    <w:rsid w:val="00582782"/>
    <w:rsid w:val="00583368"/>
    <w:rsid w:val="005837C0"/>
    <w:rsid w:val="005839A1"/>
    <w:rsid w:val="00584657"/>
    <w:rsid w:val="00585AFA"/>
    <w:rsid w:val="00587B73"/>
    <w:rsid w:val="00592640"/>
    <w:rsid w:val="00595885"/>
    <w:rsid w:val="00596BB1"/>
    <w:rsid w:val="005972DF"/>
    <w:rsid w:val="00597582"/>
    <w:rsid w:val="005A4816"/>
    <w:rsid w:val="005A576F"/>
    <w:rsid w:val="005A6427"/>
    <w:rsid w:val="005A6482"/>
    <w:rsid w:val="005B28F9"/>
    <w:rsid w:val="005C08BD"/>
    <w:rsid w:val="005C1070"/>
    <w:rsid w:val="005D06A0"/>
    <w:rsid w:val="005D1B30"/>
    <w:rsid w:val="005D2358"/>
    <w:rsid w:val="005D29A2"/>
    <w:rsid w:val="005D36BC"/>
    <w:rsid w:val="005D574F"/>
    <w:rsid w:val="005E6185"/>
    <w:rsid w:val="005F04AA"/>
    <w:rsid w:val="005F1645"/>
    <w:rsid w:val="005F66AF"/>
    <w:rsid w:val="005F7F6B"/>
    <w:rsid w:val="00604406"/>
    <w:rsid w:val="006049EF"/>
    <w:rsid w:val="006105D1"/>
    <w:rsid w:val="006128F5"/>
    <w:rsid w:val="0061506D"/>
    <w:rsid w:val="00624FAF"/>
    <w:rsid w:val="00625856"/>
    <w:rsid w:val="00630EB1"/>
    <w:rsid w:val="006328BA"/>
    <w:rsid w:val="00633049"/>
    <w:rsid w:val="006330DC"/>
    <w:rsid w:val="00633407"/>
    <w:rsid w:val="00635A0F"/>
    <w:rsid w:val="006365ED"/>
    <w:rsid w:val="006412E0"/>
    <w:rsid w:val="006465EC"/>
    <w:rsid w:val="0065041A"/>
    <w:rsid w:val="00650573"/>
    <w:rsid w:val="00651318"/>
    <w:rsid w:val="00651514"/>
    <w:rsid w:val="0065332B"/>
    <w:rsid w:val="00654E8F"/>
    <w:rsid w:val="00660649"/>
    <w:rsid w:val="006609D5"/>
    <w:rsid w:val="00663D09"/>
    <w:rsid w:val="00676570"/>
    <w:rsid w:val="006766C3"/>
    <w:rsid w:val="00676CE9"/>
    <w:rsid w:val="00684467"/>
    <w:rsid w:val="006868AD"/>
    <w:rsid w:val="00690FD3"/>
    <w:rsid w:val="00691754"/>
    <w:rsid w:val="00694041"/>
    <w:rsid w:val="006941D0"/>
    <w:rsid w:val="0069558E"/>
    <w:rsid w:val="006A5091"/>
    <w:rsid w:val="006A7897"/>
    <w:rsid w:val="006B0AEB"/>
    <w:rsid w:val="006B1846"/>
    <w:rsid w:val="006B2D0D"/>
    <w:rsid w:val="006B4029"/>
    <w:rsid w:val="006C04A7"/>
    <w:rsid w:val="006C22E0"/>
    <w:rsid w:val="006C4455"/>
    <w:rsid w:val="006C4803"/>
    <w:rsid w:val="006C5E63"/>
    <w:rsid w:val="006C7007"/>
    <w:rsid w:val="006D053B"/>
    <w:rsid w:val="006D369B"/>
    <w:rsid w:val="006D6BB8"/>
    <w:rsid w:val="006D7096"/>
    <w:rsid w:val="006E0B0A"/>
    <w:rsid w:val="006E1A9E"/>
    <w:rsid w:val="006E28FC"/>
    <w:rsid w:val="006E367A"/>
    <w:rsid w:val="006E3B6E"/>
    <w:rsid w:val="006E60D9"/>
    <w:rsid w:val="006F1512"/>
    <w:rsid w:val="006F2C3A"/>
    <w:rsid w:val="006F65C6"/>
    <w:rsid w:val="006F7054"/>
    <w:rsid w:val="00703B64"/>
    <w:rsid w:val="00703D88"/>
    <w:rsid w:val="0070729D"/>
    <w:rsid w:val="00711180"/>
    <w:rsid w:val="007130D0"/>
    <w:rsid w:val="007176FF"/>
    <w:rsid w:val="007201A0"/>
    <w:rsid w:val="00721765"/>
    <w:rsid w:val="00722332"/>
    <w:rsid w:val="007234A6"/>
    <w:rsid w:val="00726D40"/>
    <w:rsid w:val="00726FEF"/>
    <w:rsid w:val="0073064F"/>
    <w:rsid w:val="0073531B"/>
    <w:rsid w:val="007370AD"/>
    <w:rsid w:val="0074193F"/>
    <w:rsid w:val="00741A63"/>
    <w:rsid w:val="00742378"/>
    <w:rsid w:val="00743730"/>
    <w:rsid w:val="00752798"/>
    <w:rsid w:val="00753C74"/>
    <w:rsid w:val="00756F46"/>
    <w:rsid w:val="00756FD4"/>
    <w:rsid w:val="00766750"/>
    <w:rsid w:val="00770C95"/>
    <w:rsid w:val="00772C0F"/>
    <w:rsid w:val="00774034"/>
    <w:rsid w:val="00782336"/>
    <w:rsid w:val="00785910"/>
    <w:rsid w:val="0078713A"/>
    <w:rsid w:val="00787AC2"/>
    <w:rsid w:val="00791626"/>
    <w:rsid w:val="00794EA2"/>
    <w:rsid w:val="007A1E1F"/>
    <w:rsid w:val="007A4156"/>
    <w:rsid w:val="007B0B94"/>
    <w:rsid w:val="007B18BD"/>
    <w:rsid w:val="007B2C20"/>
    <w:rsid w:val="007B720C"/>
    <w:rsid w:val="007B7CDC"/>
    <w:rsid w:val="007C0273"/>
    <w:rsid w:val="007C0C6D"/>
    <w:rsid w:val="007C139D"/>
    <w:rsid w:val="007C14F5"/>
    <w:rsid w:val="007C2A0B"/>
    <w:rsid w:val="007C4DB7"/>
    <w:rsid w:val="007C5736"/>
    <w:rsid w:val="007C694F"/>
    <w:rsid w:val="007D0649"/>
    <w:rsid w:val="007D2719"/>
    <w:rsid w:val="007D37CA"/>
    <w:rsid w:val="007D51EE"/>
    <w:rsid w:val="007D7029"/>
    <w:rsid w:val="007E60DE"/>
    <w:rsid w:val="007E6E73"/>
    <w:rsid w:val="007E78C8"/>
    <w:rsid w:val="007F21A3"/>
    <w:rsid w:val="007F28EB"/>
    <w:rsid w:val="007F657E"/>
    <w:rsid w:val="00804270"/>
    <w:rsid w:val="00805A95"/>
    <w:rsid w:val="00810AD1"/>
    <w:rsid w:val="008113A1"/>
    <w:rsid w:val="00811670"/>
    <w:rsid w:val="008154F5"/>
    <w:rsid w:val="00821FC5"/>
    <w:rsid w:val="00824AC8"/>
    <w:rsid w:val="00825654"/>
    <w:rsid w:val="00830D5F"/>
    <w:rsid w:val="008315F2"/>
    <w:rsid w:val="0083319F"/>
    <w:rsid w:val="00846365"/>
    <w:rsid w:val="0085250F"/>
    <w:rsid w:val="00856DE8"/>
    <w:rsid w:val="00867ECF"/>
    <w:rsid w:val="0087139A"/>
    <w:rsid w:val="0087486B"/>
    <w:rsid w:val="00877023"/>
    <w:rsid w:val="008806CB"/>
    <w:rsid w:val="0088152B"/>
    <w:rsid w:val="0088335A"/>
    <w:rsid w:val="00883A31"/>
    <w:rsid w:val="00886C45"/>
    <w:rsid w:val="008901FE"/>
    <w:rsid w:val="0089219A"/>
    <w:rsid w:val="0089359C"/>
    <w:rsid w:val="00893816"/>
    <w:rsid w:val="008A1040"/>
    <w:rsid w:val="008A15CD"/>
    <w:rsid w:val="008A2A3D"/>
    <w:rsid w:val="008A2DBC"/>
    <w:rsid w:val="008A366F"/>
    <w:rsid w:val="008A7BE5"/>
    <w:rsid w:val="008B02F3"/>
    <w:rsid w:val="008B3929"/>
    <w:rsid w:val="008B489A"/>
    <w:rsid w:val="008B7820"/>
    <w:rsid w:val="008C2DCA"/>
    <w:rsid w:val="008C36CC"/>
    <w:rsid w:val="008C4F30"/>
    <w:rsid w:val="008C74F0"/>
    <w:rsid w:val="008D10AB"/>
    <w:rsid w:val="008D1DE5"/>
    <w:rsid w:val="008D3D45"/>
    <w:rsid w:val="008D4D7A"/>
    <w:rsid w:val="008D61BD"/>
    <w:rsid w:val="008D6337"/>
    <w:rsid w:val="008E05F6"/>
    <w:rsid w:val="008E70F1"/>
    <w:rsid w:val="008F1AC3"/>
    <w:rsid w:val="008F560C"/>
    <w:rsid w:val="008F5A2F"/>
    <w:rsid w:val="00906896"/>
    <w:rsid w:val="00906C06"/>
    <w:rsid w:val="00910F7D"/>
    <w:rsid w:val="009124E4"/>
    <w:rsid w:val="009141BA"/>
    <w:rsid w:val="009144A0"/>
    <w:rsid w:val="0091564B"/>
    <w:rsid w:val="009313C3"/>
    <w:rsid w:val="00932DDD"/>
    <w:rsid w:val="00933200"/>
    <w:rsid w:val="0093388C"/>
    <w:rsid w:val="00935654"/>
    <w:rsid w:val="00940386"/>
    <w:rsid w:val="00940C89"/>
    <w:rsid w:val="00941F64"/>
    <w:rsid w:val="00945560"/>
    <w:rsid w:val="00947176"/>
    <w:rsid w:val="00947ACB"/>
    <w:rsid w:val="009629EA"/>
    <w:rsid w:val="00964166"/>
    <w:rsid w:val="00965D3E"/>
    <w:rsid w:val="00966F09"/>
    <w:rsid w:val="00974C49"/>
    <w:rsid w:val="00975F90"/>
    <w:rsid w:val="00976345"/>
    <w:rsid w:val="00980F0F"/>
    <w:rsid w:val="00982295"/>
    <w:rsid w:val="009A7ABE"/>
    <w:rsid w:val="009B1375"/>
    <w:rsid w:val="009B2CA7"/>
    <w:rsid w:val="009B70EF"/>
    <w:rsid w:val="009C1FCE"/>
    <w:rsid w:val="009C2460"/>
    <w:rsid w:val="009C3345"/>
    <w:rsid w:val="009C4619"/>
    <w:rsid w:val="009C652C"/>
    <w:rsid w:val="009D0398"/>
    <w:rsid w:val="009D0F96"/>
    <w:rsid w:val="009D25E4"/>
    <w:rsid w:val="009D2839"/>
    <w:rsid w:val="009D5CB2"/>
    <w:rsid w:val="009D6616"/>
    <w:rsid w:val="009D6AF1"/>
    <w:rsid w:val="009E0BE1"/>
    <w:rsid w:val="009E21D1"/>
    <w:rsid w:val="009E2699"/>
    <w:rsid w:val="009E3D4C"/>
    <w:rsid w:val="009E5C08"/>
    <w:rsid w:val="009E6AE3"/>
    <w:rsid w:val="009F53F7"/>
    <w:rsid w:val="00A014C8"/>
    <w:rsid w:val="00A01A09"/>
    <w:rsid w:val="00A01ED9"/>
    <w:rsid w:val="00A03F72"/>
    <w:rsid w:val="00A04DB2"/>
    <w:rsid w:val="00A05968"/>
    <w:rsid w:val="00A06A5A"/>
    <w:rsid w:val="00A12294"/>
    <w:rsid w:val="00A12736"/>
    <w:rsid w:val="00A15173"/>
    <w:rsid w:val="00A1566D"/>
    <w:rsid w:val="00A15E16"/>
    <w:rsid w:val="00A20CDB"/>
    <w:rsid w:val="00A211E7"/>
    <w:rsid w:val="00A2291B"/>
    <w:rsid w:val="00A231A8"/>
    <w:rsid w:val="00A23DAE"/>
    <w:rsid w:val="00A32F17"/>
    <w:rsid w:val="00A377E8"/>
    <w:rsid w:val="00A42024"/>
    <w:rsid w:val="00A45BEA"/>
    <w:rsid w:val="00A56FC3"/>
    <w:rsid w:val="00A613AD"/>
    <w:rsid w:val="00A619DB"/>
    <w:rsid w:val="00A67383"/>
    <w:rsid w:val="00A673C5"/>
    <w:rsid w:val="00A67D11"/>
    <w:rsid w:val="00A7213F"/>
    <w:rsid w:val="00A72F2A"/>
    <w:rsid w:val="00A74E45"/>
    <w:rsid w:val="00A768D6"/>
    <w:rsid w:val="00A8266F"/>
    <w:rsid w:val="00A82EBF"/>
    <w:rsid w:val="00A846EE"/>
    <w:rsid w:val="00A84FD6"/>
    <w:rsid w:val="00A854CD"/>
    <w:rsid w:val="00A85FF4"/>
    <w:rsid w:val="00A904C6"/>
    <w:rsid w:val="00AA276A"/>
    <w:rsid w:val="00AA42BE"/>
    <w:rsid w:val="00AA666B"/>
    <w:rsid w:val="00AB1C60"/>
    <w:rsid w:val="00AB596D"/>
    <w:rsid w:val="00AB7CF5"/>
    <w:rsid w:val="00AC1891"/>
    <w:rsid w:val="00AC2735"/>
    <w:rsid w:val="00AC32FD"/>
    <w:rsid w:val="00AC3B57"/>
    <w:rsid w:val="00AC52A7"/>
    <w:rsid w:val="00AC631E"/>
    <w:rsid w:val="00AD0809"/>
    <w:rsid w:val="00AD10F1"/>
    <w:rsid w:val="00AD75D2"/>
    <w:rsid w:val="00AE117A"/>
    <w:rsid w:val="00AE1919"/>
    <w:rsid w:val="00AE50C9"/>
    <w:rsid w:val="00AE6CF5"/>
    <w:rsid w:val="00AF08E5"/>
    <w:rsid w:val="00AF1A3E"/>
    <w:rsid w:val="00AF2011"/>
    <w:rsid w:val="00AF20FF"/>
    <w:rsid w:val="00AF4B51"/>
    <w:rsid w:val="00AF529E"/>
    <w:rsid w:val="00B01E11"/>
    <w:rsid w:val="00B10267"/>
    <w:rsid w:val="00B14D1D"/>
    <w:rsid w:val="00B203C1"/>
    <w:rsid w:val="00B350D9"/>
    <w:rsid w:val="00B3727A"/>
    <w:rsid w:val="00B37F85"/>
    <w:rsid w:val="00B403D1"/>
    <w:rsid w:val="00B407C3"/>
    <w:rsid w:val="00B4543F"/>
    <w:rsid w:val="00B45B4B"/>
    <w:rsid w:val="00B52BAA"/>
    <w:rsid w:val="00B65712"/>
    <w:rsid w:val="00B671CA"/>
    <w:rsid w:val="00B67EB4"/>
    <w:rsid w:val="00B73158"/>
    <w:rsid w:val="00B775A4"/>
    <w:rsid w:val="00B814D2"/>
    <w:rsid w:val="00B84504"/>
    <w:rsid w:val="00B87BEB"/>
    <w:rsid w:val="00B900BA"/>
    <w:rsid w:val="00B901F9"/>
    <w:rsid w:val="00B953FD"/>
    <w:rsid w:val="00B95994"/>
    <w:rsid w:val="00B969C7"/>
    <w:rsid w:val="00B975B2"/>
    <w:rsid w:val="00BB11AF"/>
    <w:rsid w:val="00BB17C1"/>
    <w:rsid w:val="00BB2257"/>
    <w:rsid w:val="00BB3108"/>
    <w:rsid w:val="00BB357E"/>
    <w:rsid w:val="00BB5DAD"/>
    <w:rsid w:val="00BC386D"/>
    <w:rsid w:val="00BC43D7"/>
    <w:rsid w:val="00BC6E77"/>
    <w:rsid w:val="00BD0D72"/>
    <w:rsid w:val="00BD2A74"/>
    <w:rsid w:val="00BD43AC"/>
    <w:rsid w:val="00BD4C06"/>
    <w:rsid w:val="00BD5884"/>
    <w:rsid w:val="00BD5897"/>
    <w:rsid w:val="00BD597D"/>
    <w:rsid w:val="00BE3F9C"/>
    <w:rsid w:val="00BE5CC6"/>
    <w:rsid w:val="00BE75BE"/>
    <w:rsid w:val="00C007E2"/>
    <w:rsid w:val="00C00B7A"/>
    <w:rsid w:val="00C00FDD"/>
    <w:rsid w:val="00C0305E"/>
    <w:rsid w:val="00C109F1"/>
    <w:rsid w:val="00C12DEB"/>
    <w:rsid w:val="00C1398A"/>
    <w:rsid w:val="00C25A2D"/>
    <w:rsid w:val="00C26935"/>
    <w:rsid w:val="00C30F28"/>
    <w:rsid w:val="00C321B4"/>
    <w:rsid w:val="00C42160"/>
    <w:rsid w:val="00C44928"/>
    <w:rsid w:val="00C45351"/>
    <w:rsid w:val="00C4780A"/>
    <w:rsid w:val="00C508CD"/>
    <w:rsid w:val="00C51466"/>
    <w:rsid w:val="00C5209F"/>
    <w:rsid w:val="00C54937"/>
    <w:rsid w:val="00C57118"/>
    <w:rsid w:val="00C63BC7"/>
    <w:rsid w:val="00C6796D"/>
    <w:rsid w:val="00C84FA8"/>
    <w:rsid w:val="00C96276"/>
    <w:rsid w:val="00CA6EE5"/>
    <w:rsid w:val="00CA7867"/>
    <w:rsid w:val="00CB043D"/>
    <w:rsid w:val="00CB50A3"/>
    <w:rsid w:val="00CB52E2"/>
    <w:rsid w:val="00CB566C"/>
    <w:rsid w:val="00CB7108"/>
    <w:rsid w:val="00CB762D"/>
    <w:rsid w:val="00CC1807"/>
    <w:rsid w:val="00CC3AC1"/>
    <w:rsid w:val="00CC423F"/>
    <w:rsid w:val="00CC4A6C"/>
    <w:rsid w:val="00CD02E9"/>
    <w:rsid w:val="00CD1004"/>
    <w:rsid w:val="00CD273F"/>
    <w:rsid w:val="00CE0A9E"/>
    <w:rsid w:val="00CE26FF"/>
    <w:rsid w:val="00CE479D"/>
    <w:rsid w:val="00CE5E52"/>
    <w:rsid w:val="00CF03E8"/>
    <w:rsid w:val="00CF3A0A"/>
    <w:rsid w:val="00CF4729"/>
    <w:rsid w:val="00CF7B62"/>
    <w:rsid w:val="00D009CE"/>
    <w:rsid w:val="00D01B5B"/>
    <w:rsid w:val="00D047CB"/>
    <w:rsid w:val="00D06A4E"/>
    <w:rsid w:val="00D15B19"/>
    <w:rsid w:val="00D20FA5"/>
    <w:rsid w:val="00D21F97"/>
    <w:rsid w:val="00D22F72"/>
    <w:rsid w:val="00D24145"/>
    <w:rsid w:val="00D24BCF"/>
    <w:rsid w:val="00D342BC"/>
    <w:rsid w:val="00D34897"/>
    <w:rsid w:val="00D356D7"/>
    <w:rsid w:val="00D35F4C"/>
    <w:rsid w:val="00D402CC"/>
    <w:rsid w:val="00D40AD9"/>
    <w:rsid w:val="00D468D0"/>
    <w:rsid w:val="00D51C63"/>
    <w:rsid w:val="00D547EF"/>
    <w:rsid w:val="00D553F5"/>
    <w:rsid w:val="00D5574E"/>
    <w:rsid w:val="00D565E9"/>
    <w:rsid w:val="00D602D8"/>
    <w:rsid w:val="00D63692"/>
    <w:rsid w:val="00D76A79"/>
    <w:rsid w:val="00D83703"/>
    <w:rsid w:val="00D847CE"/>
    <w:rsid w:val="00D84D31"/>
    <w:rsid w:val="00D85972"/>
    <w:rsid w:val="00D87B4B"/>
    <w:rsid w:val="00D92BDE"/>
    <w:rsid w:val="00DA1025"/>
    <w:rsid w:val="00DA4B72"/>
    <w:rsid w:val="00DB2DB0"/>
    <w:rsid w:val="00DB6A53"/>
    <w:rsid w:val="00DC0580"/>
    <w:rsid w:val="00DC26D9"/>
    <w:rsid w:val="00DC326B"/>
    <w:rsid w:val="00DC7D8F"/>
    <w:rsid w:val="00DD0E14"/>
    <w:rsid w:val="00DD2297"/>
    <w:rsid w:val="00DD27F7"/>
    <w:rsid w:val="00DD7E76"/>
    <w:rsid w:val="00DE1FB6"/>
    <w:rsid w:val="00DE40A8"/>
    <w:rsid w:val="00DE74A2"/>
    <w:rsid w:val="00E021AC"/>
    <w:rsid w:val="00E11CC8"/>
    <w:rsid w:val="00E13A24"/>
    <w:rsid w:val="00E152B2"/>
    <w:rsid w:val="00E15F1B"/>
    <w:rsid w:val="00E16BC9"/>
    <w:rsid w:val="00E17B28"/>
    <w:rsid w:val="00E22192"/>
    <w:rsid w:val="00E22EE6"/>
    <w:rsid w:val="00E257FB"/>
    <w:rsid w:val="00E25B63"/>
    <w:rsid w:val="00E25B8A"/>
    <w:rsid w:val="00E303EC"/>
    <w:rsid w:val="00E33802"/>
    <w:rsid w:val="00E418EE"/>
    <w:rsid w:val="00E4353F"/>
    <w:rsid w:val="00E5000C"/>
    <w:rsid w:val="00E501A6"/>
    <w:rsid w:val="00E513D9"/>
    <w:rsid w:val="00E536B9"/>
    <w:rsid w:val="00E54CC0"/>
    <w:rsid w:val="00E55238"/>
    <w:rsid w:val="00E57D8C"/>
    <w:rsid w:val="00E70D4D"/>
    <w:rsid w:val="00E818C9"/>
    <w:rsid w:val="00E826EB"/>
    <w:rsid w:val="00E834A7"/>
    <w:rsid w:val="00E85702"/>
    <w:rsid w:val="00E90658"/>
    <w:rsid w:val="00E9437F"/>
    <w:rsid w:val="00E97C2B"/>
    <w:rsid w:val="00EA4DC7"/>
    <w:rsid w:val="00EA6D30"/>
    <w:rsid w:val="00EB259F"/>
    <w:rsid w:val="00EC052D"/>
    <w:rsid w:val="00EC4CB9"/>
    <w:rsid w:val="00ED07D8"/>
    <w:rsid w:val="00ED0CF7"/>
    <w:rsid w:val="00ED2B08"/>
    <w:rsid w:val="00ED7AE2"/>
    <w:rsid w:val="00EE47B3"/>
    <w:rsid w:val="00EE567C"/>
    <w:rsid w:val="00EE76B6"/>
    <w:rsid w:val="00EF2691"/>
    <w:rsid w:val="00EF576F"/>
    <w:rsid w:val="00EF59A1"/>
    <w:rsid w:val="00EF5C03"/>
    <w:rsid w:val="00EF7236"/>
    <w:rsid w:val="00F00113"/>
    <w:rsid w:val="00F039B9"/>
    <w:rsid w:val="00F05749"/>
    <w:rsid w:val="00F073B5"/>
    <w:rsid w:val="00F07FA7"/>
    <w:rsid w:val="00F169F5"/>
    <w:rsid w:val="00F202ED"/>
    <w:rsid w:val="00F2515D"/>
    <w:rsid w:val="00F25DA3"/>
    <w:rsid w:val="00F26826"/>
    <w:rsid w:val="00F313E9"/>
    <w:rsid w:val="00F32458"/>
    <w:rsid w:val="00F3446C"/>
    <w:rsid w:val="00F34D4E"/>
    <w:rsid w:val="00F35A37"/>
    <w:rsid w:val="00F35E1C"/>
    <w:rsid w:val="00F406CE"/>
    <w:rsid w:val="00F424A3"/>
    <w:rsid w:val="00F42EBD"/>
    <w:rsid w:val="00F43A7F"/>
    <w:rsid w:val="00F45185"/>
    <w:rsid w:val="00F502B2"/>
    <w:rsid w:val="00F54C56"/>
    <w:rsid w:val="00F55B4F"/>
    <w:rsid w:val="00F5787D"/>
    <w:rsid w:val="00F608F0"/>
    <w:rsid w:val="00F651E6"/>
    <w:rsid w:val="00F65B58"/>
    <w:rsid w:val="00F66BBF"/>
    <w:rsid w:val="00F72D1D"/>
    <w:rsid w:val="00F73680"/>
    <w:rsid w:val="00F81EA9"/>
    <w:rsid w:val="00F844A2"/>
    <w:rsid w:val="00F84667"/>
    <w:rsid w:val="00F84770"/>
    <w:rsid w:val="00F84A65"/>
    <w:rsid w:val="00F8654D"/>
    <w:rsid w:val="00F87036"/>
    <w:rsid w:val="00F90E08"/>
    <w:rsid w:val="00F94CC5"/>
    <w:rsid w:val="00F95AA2"/>
    <w:rsid w:val="00F96D19"/>
    <w:rsid w:val="00FA2506"/>
    <w:rsid w:val="00FA3E10"/>
    <w:rsid w:val="00FA4085"/>
    <w:rsid w:val="00FA568A"/>
    <w:rsid w:val="00FB49DF"/>
    <w:rsid w:val="00FB667E"/>
    <w:rsid w:val="00FC0152"/>
    <w:rsid w:val="00FC1E90"/>
    <w:rsid w:val="00FC2286"/>
    <w:rsid w:val="00FC44D9"/>
    <w:rsid w:val="00FC6E07"/>
    <w:rsid w:val="00FD4735"/>
    <w:rsid w:val="00FD6432"/>
    <w:rsid w:val="00FE058C"/>
    <w:rsid w:val="00FE526E"/>
    <w:rsid w:val="00FF14DD"/>
    <w:rsid w:val="00FF2F60"/>
    <w:rsid w:val="00FF3083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DA10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8E05F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4535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4535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5351"/>
    <w:rPr>
      <w:rFonts w:ascii="Tahoma" w:hAnsi="Tahoma" w:cs="Tahoma"/>
      <w:sz w:val="16"/>
      <w:szCs w:val="16"/>
    </w:rPr>
  </w:style>
  <w:style w:type="character" w:styleId="Oldalszm">
    <w:name w:val="page number"/>
    <w:rsid w:val="00C45351"/>
    <w:rPr>
      <w:rFonts w:cs="Times New Roman"/>
    </w:rPr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llbChar">
    <w:name w:val="Élőláb Char"/>
    <w:link w:val="llb"/>
    <w:locked/>
    <w:rsid w:val="006465EC"/>
    <w:rPr>
      <w:rFonts w:cs="Times New Roman"/>
      <w:sz w:val="24"/>
      <w:szCs w:val="24"/>
    </w:rPr>
  </w:style>
  <w:style w:type="character" w:customStyle="1" w:styleId="lfejChar">
    <w:name w:val="Élőfej Char"/>
    <w:link w:val="lfej"/>
    <w:uiPriority w:val="99"/>
    <w:locked/>
    <w:rsid w:val="006465EC"/>
    <w:rPr>
      <w:rFonts w:cs="Times New Roman"/>
      <w:sz w:val="24"/>
      <w:szCs w:val="24"/>
    </w:rPr>
  </w:style>
  <w:style w:type="character" w:styleId="Hiperhivatkozs">
    <w:name w:val="Hyperlink"/>
    <w:rsid w:val="006465EC"/>
    <w:rPr>
      <w:rFonts w:cs="Times New Roman"/>
      <w:color w:val="0000FF"/>
      <w:u w:val="single"/>
    </w:rPr>
  </w:style>
  <w:style w:type="character" w:customStyle="1" w:styleId="E-mailStlus25">
    <w:name w:val="E-mailStílus25"/>
    <w:semiHidden/>
    <w:rsid w:val="00AD75D2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C246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l0">
    <w:name w:val="Norml"/>
    <w:basedOn w:val="Norml"/>
    <w:rsid w:val="009C2460"/>
    <w:pPr>
      <w:autoSpaceDE w:val="0"/>
      <w:autoSpaceDN w:val="0"/>
      <w:jc w:val="both"/>
    </w:pPr>
    <w:rPr>
      <w:rFonts w:ascii="MS Sans Serif" w:eastAsia="Calibri" w:hAnsi="MS Sans Serif"/>
    </w:rPr>
  </w:style>
  <w:style w:type="paragraph" w:styleId="Szvegtrzs">
    <w:name w:val="Body Text"/>
    <w:basedOn w:val="Norml"/>
    <w:link w:val="SzvegtrzsChar"/>
    <w:rsid w:val="009B2CA7"/>
    <w:pPr>
      <w:spacing w:after="120"/>
    </w:pPr>
  </w:style>
  <w:style w:type="character" w:customStyle="1" w:styleId="SzvegtrzsChar">
    <w:name w:val="Szövegtörzs Char"/>
    <w:link w:val="Szvegtrzs"/>
    <w:rsid w:val="009B2CA7"/>
    <w:rPr>
      <w:sz w:val="24"/>
      <w:szCs w:val="24"/>
    </w:rPr>
  </w:style>
  <w:style w:type="character" w:customStyle="1" w:styleId="Cmsor1Char">
    <w:name w:val="Címsor 1 Char"/>
    <w:link w:val="Cmsor1"/>
    <w:rsid w:val="00DA10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030E2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link w:val="Cmsor4"/>
    <w:semiHidden/>
    <w:rsid w:val="008E05F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Lbjegyzetszveg">
    <w:name w:val="footnote text"/>
    <w:basedOn w:val="Norml"/>
    <w:link w:val="LbjegyzetszvegChar"/>
    <w:rsid w:val="005E61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E6185"/>
  </w:style>
  <w:style w:type="character" w:styleId="Lbjegyzet-hivatkozs">
    <w:name w:val="footnote reference"/>
    <w:rsid w:val="005E61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DA10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8E05F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4535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4535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5351"/>
    <w:rPr>
      <w:rFonts w:ascii="Tahoma" w:hAnsi="Tahoma" w:cs="Tahoma"/>
      <w:sz w:val="16"/>
      <w:szCs w:val="16"/>
    </w:rPr>
  </w:style>
  <w:style w:type="character" w:styleId="Oldalszm">
    <w:name w:val="page number"/>
    <w:rsid w:val="00C45351"/>
    <w:rPr>
      <w:rFonts w:cs="Times New Roman"/>
    </w:rPr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llbChar">
    <w:name w:val="Élőláb Char"/>
    <w:link w:val="llb"/>
    <w:locked/>
    <w:rsid w:val="006465EC"/>
    <w:rPr>
      <w:rFonts w:cs="Times New Roman"/>
      <w:sz w:val="24"/>
      <w:szCs w:val="24"/>
    </w:rPr>
  </w:style>
  <w:style w:type="character" w:customStyle="1" w:styleId="lfejChar">
    <w:name w:val="Élőfej Char"/>
    <w:link w:val="lfej"/>
    <w:uiPriority w:val="99"/>
    <w:locked/>
    <w:rsid w:val="006465EC"/>
    <w:rPr>
      <w:rFonts w:cs="Times New Roman"/>
      <w:sz w:val="24"/>
      <w:szCs w:val="24"/>
    </w:rPr>
  </w:style>
  <w:style w:type="character" w:styleId="Hiperhivatkozs">
    <w:name w:val="Hyperlink"/>
    <w:rsid w:val="006465EC"/>
    <w:rPr>
      <w:rFonts w:cs="Times New Roman"/>
      <w:color w:val="0000FF"/>
      <w:u w:val="single"/>
    </w:rPr>
  </w:style>
  <w:style w:type="character" w:customStyle="1" w:styleId="E-mailStlus25">
    <w:name w:val="E-mailStílus25"/>
    <w:semiHidden/>
    <w:rsid w:val="00AD75D2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9C246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l0">
    <w:name w:val="Norml"/>
    <w:basedOn w:val="Norml"/>
    <w:rsid w:val="009C2460"/>
    <w:pPr>
      <w:autoSpaceDE w:val="0"/>
      <w:autoSpaceDN w:val="0"/>
      <w:jc w:val="both"/>
    </w:pPr>
    <w:rPr>
      <w:rFonts w:ascii="MS Sans Serif" w:eastAsia="Calibri" w:hAnsi="MS Sans Serif"/>
    </w:rPr>
  </w:style>
  <w:style w:type="paragraph" w:styleId="Szvegtrzs">
    <w:name w:val="Body Text"/>
    <w:basedOn w:val="Norml"/>
    <w:link w:val="SzvegtrzsChar"/>
    <w:rsid w:val="009B2CA7"/>
    <w:pPr>
      <w:spacing w:after="120"/>
    </w:pPr>
  </w:style>
  <w:style w:type="character" w:customStyle="1" w:styleId="SzvegtrzsChar">
    <w:name w:val="Szövegtörzs Char"/>
    <w:link w:val="Szvegtrzs"/>
    <w:rsid w:val="009B2CA7"/>
    <w:rPr>
      <w:sz w:val="24"/>
      <w:szCs w:val="24"/>
    </w:rPr>
  </w:style>
  <w:style w:type="character" w:customStyle="1" w:styleId="Cmsor1Char">
    <w:name w:val="Címsor 1 Char"/>
    <w:link w:val="Cmsor1"/>
    <w:rsid w:val="00DA10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030E2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link w:val="Cmsor4"/>
    <w:semiHidden/>
    <w:rsid w:val="008E05F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Lbjegyzetszveg">
    <w:name w:val="footnote text"/>
    <w:basedOn w:val="Norml"/>
    <w:link w:val="LbjegyzetszvegChar"/>
    <w:rsid w:val="005E61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E6185"/>
  </w:style>
  <w:style w:type="character" w:styleId="Lbjegyzet-hivatkozs">
    <w:name w:val="footnote reference"/>
    <w:rsid w:val="005E6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9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bel.krisztina\Local%20Settings\Temporary%20Internet%20Files\Content.IE5\2QI5E8U3\BM%5b1%5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055E-CB52-4D1D-9F7C-AFF7E049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BM[1]</Template>
  <TotalTime>3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MKGI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nebel.krisztina</dc:creator>
  <cp:lastModifiedBy>Szilágyi Orsolya</cp:lastModifiedBy>
  <cp:revision>12</cp:revision>
  <cp:lastPrinted>2015-07-14T06:32:00Z</cp:lastPrinted>
  <dcterms:created xsi:type="dcterms:W3CDTF">2020-07-21T07:56:00Z</dcterms:created>
  <dcterms:modified xsi:type="dcterms:W3CDTF">2020-07-21T08:38:00Z</dcterms:modified>
</cp:coreProperties>
</file>